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75DB" w14:textId="1772320B" w:rsidR="00404EAB" w:rsidRPr="003B1E4D" w:rsidRDefault="000D6F6A" w:rsidP="00404EAB">
      <w:pPr>
        <w:rPr>
          <w:rFonts w:ascii="仿宋" w:eastAsia="仿宋" w:hAnsi="仿宋"/>
          <w:b/>
          <w:bCs/>
          <w:sz w:val="32"/>
          <w:szCs w:val="32"/>
        </w:rPr>
      </w:pPr>
      <w:r w:rsidRPr="003B1E4D">
        <w:rPr>
          <w:rFonts w:ascii="仿宋" w:eastAsia="仿宋" w:hAnsi="仿宋" w:hint="eastAsia"/>
          <w:b/>
          <w:bCs/>
          <w:sz w:val="32"/>
          <w:szCs w:val="32"/>
        </w:rPr>
        <w:t>附件2</w:t>
      </w:r>
    </w:p>
    <w:p w14:paraId="1AE336BE" w14:textId="77777777" w:rsidR="00404EAB" w:rsidRDefault="00404EAB" w:rsidP="00404EAB">
      <w:pPr>
        <w:rPr>
          <w:sz w:val="28"/>
        </w:rPr>
      </w:pPr>
    </w:p>
    <w:p w14:paraId="3A08CBDF" w14:textId="77777777" w:rsidR="00404EAB" w:rsidRDefault="00404EAB" w:rsidP="00404EAB">
      <w:pPr>
        <w:rPr>
          <w:rFonts w:eastAsia="楷体_GB2312"/>
          <w:sz w:val="28"/>
        </w:rPr>
      </w:pPr>
    </w:p>
    <w:p w14:paraId="4948590E" w14:textId="77777777" w:rsidR="000D6F6A" w:rsidRDefault="000D6F6A" w:rsidP="00404EAB">
      <w:pPr>
        <w:rPr>
          <w:rFonts w:eastAsia="楷体_GB2312"/>
          <w:sz w:val="28"/>
        </w:rPr>
      </w:pPr>
    </w:p>
    <w:p w14:paraId="7D75C65C" w14:textId="6A8FA20F" w:rsidR="00200BF6" w:rsidRPr="000D6F6A" w:rsidRDefault="000D6F6A">
      <w:pPr>
        <w:jc w:val="center"/>
        <w:rPr>
          <w:rFonts w:ascii="华文中宋" w:eastAsia="华文中宋" w:hAnsi="华文中宋"/>
          <w:b/>
          <w:bCs/>
          <w:sz w:val="56"/>
          <w:szCs w:val="56"/>
        </w:rPr>
      </w:pPr>
      <w:r w:rsidRPr="000D6F6A">
        <w:rPr>
          <w:rFonts w:ascii="华文中宋" w:eastAsia="华文中宋" w:hAnsi="华文中宋" w:hint="eastAsia"/>
          <w:b/>
          <w:bCs/>
          <w:sz w:val="56"/>
          <w:szCs w:val="56"/>
        </w:rPr>
        <w:t>2</w:t>
      </w:r>
      <w:r w:rsidRPr="000D6F6A">
        <w:rPr>
          <w:rFonts w:ascii="华文中宋" w:eastAsia="华文中宋" w:hAnsi="华文中宋"/>
          <w:b/>
          <w:bCs/>
          <w:sz w:val="56"/>
          <w:szCs w:val="56"/>
        </w:rPr>
        <w:t>023</w:t>
      </w:r>
      <w:r w:rsidRPr="000D6F6A">
        <w:rPr>
          <w:rFonts w:ascii="华文中宋" w:eastAsia="华文中宋" w:hAnsi="华文中宋" w:hint="eastAsia"/>
          <w:b/>
          <w:bCs/>
          <w:sz w:val="56"/>
          <w:szCs w:val="56"/>
        </w:rPr>
        <w:t>年卓越质量创新成果</w:t>
      </w:r>
      <w:r w:rsidR="00295551" w:rsidRPr="000D6F6A">
        <w:rPr>
          <w:rFonts w:ascii="华文中宋" w:eastAsia="华文中宋" w:hAnsi="华文中宋" w:hint="eastAsia"/>
          <w:b/>
          <w:bCs/>
          <w:sz w:val="56"/>
          <w:szCs w:val="56"/>
        </w:rPr>
        <w:t xml:space="preserve"> </w:t>
      </w:r>
    </w:p>
    <w:p w14:paraId="6DF32021" w14:textId="77777777" w:rsidR="00404EAB" w:rsidRDefault="00295551" w:rsidP="00404EAB">
      <w:pPr>
        <w:jc w:val="center"/>
        <w:rPr>
          <w:rFonts w:ascii="华文中宋" w:eastAsia="华文中宋" w:hAnsi="华文中宋"/>
          <w:b/>
          <w:bCs/>
          <w:sz w:val="56"/>
          <w:szCs w:val="56"/>
        </w:rPr>
      </w:pP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申</w:t>
      </w:r>
      <w:r w:rsidR="00404EAB">
        <w:rPr>
          <w:rFonts w:ascii="华文中宋" w:eastAsia="华文中宋" w:hAnsi="华文中宋" w:hint="eastAsia"/>
          <w:b/>
          <w:bCs/>
          <w:sz w:val="56"/>
          <w:szCs w:val="56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报</w:t>
      </w:r>
      <w:r w:rsidR="00404EAB">
        <w:rPr>
          <w:rFonts w:ascii="华文中宋" w:eastAsia="华文中宋" w:hAnsi="华文中宋" w:hint="eastAsia"/>
          <w:b/>
          <w:bCs/>
          <w:sz w:val="56"/>
          <w:szCs w:val="56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表</w:t>
      </w:r>
    </w:p>
    <w:p w14:paraId="42C40A44" w14:textId="74077C9C" w:rsidR="001E716D" w:rsidRDefault="0065585E" w:rsidP="0065585E">
      <w:pPr>
        <w:spacing w:afterLines="100" w:after="312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 xml:space="preserve"> </w:t>
      </w:r>
    </w:p>
    <w:p w14:paraId="4F37DE5E" w14:textId="77777777" w:rsidR="00B3367E" w:rsidRPr="00404EAB" w:rsidRDefault="00B3367E" w:rsidP="0065585E">
      <w:pPr>
        <w:spacing w:afterLines="100" w:after="312"/>
        <w:jc w:val="center"/>
        <w:rPr>
          <w:rFonts w:ascii="华文中宋" w:eastAsia="华文中宋" w:hAnsi="华文中宋"/>
          <w:b/>
          <w:sz w:val="40"/>
          <w:szCs w:val="40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626"/>
        <w:gridCol w:w="5896"/>
      </w:tblGrid>
      <w:tr w:rsidR="00200BF6" w:rsidRPr="00B47099" w14:paraId="2947BA87" w14:textId="77777777" w:rsidTr="00B47099">
        <w:trPr>
          <w:jc w:val="center"/>
        </w:trPr>
        <w:tc>
          <w:tcPr>
            <w:tcW w:w="2626" w:type="dxa"/>
            <w:vMerge w:val="restart"/>
            <w:vAlign w:val="center"/>
          </w:tcPr>
          <w:p w14:paraId="1FEE36B7" w14:textId="4FEFBE1B" w:rsidR="00200BF6" w:rsidRPr="00B47099" w:rsidRDefault="00295551" w:rsidP="00B47099">
            <w:pPr>
              <w:spacing w:line="560" w:lineRule="exact"/>
              <w:ind w:firstLineChars="100" w:firstLine="320"/>
              <w:rPr>
                <w:sz w:val="44"/>
                <w:szCs w:val="44"/>
              </w:rPr>
            </w:pPr>
            <w:r w:rsidRPr="00B47099">
              <w:rPr>
                <w:rFonts w:hint="eastAsia"/>
                <w:sz w:val="32"/>
                <w:szCs w:val="32"/>
              </w:rPr>
              <w:t>申报</w:t>
            </w:r>
            <w:r w:rsidR="001E716D">
              <w:rPr>
                <w:rFonts w:hint="eastAsia"/>
                <w:sz w:val="32"/>
                <w:szCs w:val="32"/>
              </w:rPr>
              <w:t>方向</w:t>
            </w:r>
            <w:r w:rsidRPr="00B47099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5896" w:type="dxa"/>
          </w:tcPr>
          <w:p w14:paraId="10B5CB5F" w14:textId="3A5E4706" w:rsidR="00200BF6" w:rsidRPr="0065585E" w:rsidRDefault="000D6F6A" w:rsidP="0065585E">
            <w:pPr>
              <w:pStyle w:val="ab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卓越质量管理模式（组织）</w:t>
            </w:r>
          </w:p>
        </w:tc>
      </w:tr>
      <w:tr w:rsidR="00200BF6" w:rsidRPr="00B47099" w14:paraId="37B88DC5" w14:textId="77777777" w:rsidTr="00B47099">
        <w:trPr>
          <w:jc w:val="center"/>
        </w:trPr>
        <w:tc>
          <w:tcPr>
            <w:tcW w:w="2626" w:type="dxa"/>
            <w:vMerge/>
          </w:tcPr>
          <w:p w14:paraId="3FCB9DAB" w14:textId="77777777" w:rsidR="00200BF6" w:rsidRPr="00B47099" w:rsidRDefault="00200BF6">
            <w:pPr>
              <w:spacing w:line="560" w:lineRule="exact"/>
              <w:rPr>
                <w:sz w:val="44"/>
                <w:szCs w:val="44"/>
              </w:rPr>
            </w:pPr>
          </w:p>
        </w:tc>
        <w:tc>
          <w:tcPr>
            <w:tcW w:w="5896" w:type="dxa"/>
          </w:tcPr>
          <w:p w14:paraId="016C6DAF" w14:textId="28AB1DDD" w:rsidR="00913D51" w:rsidRPr="001932E7" w:rsidRDefault="00295551">
            <w:pPr>
              <w:spacing w:line="560" w:lineRule="exac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1932E7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□</w:t>
            </w:r>
            <w:r w:rsidR="0065585E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 xml:space="preserve"> </w:t>
            </w:r>
            <w:r w:rsidR="00A21463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卓越</w:t>
            </w:r>
            <w:r w:rsidR="000D6F6A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质量管理创新实践（单项）</w:t>
            </w:r>
          </w:p>
        </w:tc>
      </w:tr>
    </w:tbl>
    <w:p w14:paraId="78175512" w14:textId="77777777" w:rsidR="001E716D" w:rsidRPr="00404EAB" w:rsidRDefault="001E716D" w:rsidP="001E716D">
      <w:pPr>
        <w:tabs>
          <w:tab w:val="left" w:pos="7020"/>
        </w:tabs>
        <w:spacing w:beforeLines="50" w:before="156" w:line="800" w:lineRule="exact"/>
        <w:ind w:firstLineChars="200" w:firstLine="640"/>
        <w:rPr>
          <w:sz w:val="28"/>
          <w:szCs w:val="28"/>
        </w:rPr>
      </w:pPr>
      <w:bookmarkStart w:id="0" w:name="_Hlk70154579"/>
      <w:r w:rsidRPr="00B4709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单位</w:t>
      </w:r>
      <w:r w:rsidRPr="00B47099">
        <w:rPr>
          <w:rFonts w:hint="eastAsia"/>
          <w:sz w:val="32"/>
          <w:szCs w:val="32"/>
        </w:rPr>
        <w:t>：</w:t>
      </w:r>
      <w:r w:rsidRPr="00B47099"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sz w:val="32"/>
          <w:szCs w:val="32"/>
          <w:u w:val="single"/>
        </w:rPr>
        <w:t xml:space="preserve">  </w:t>
      </w:r>
      <w:r w:rsidRPr="00B47099">
        <w:rPr>
          <w:rFonts w:hint="eastAsia"/>
          <w:sz w:val="32"/>
          <w:szCs w:val="32"/>
          <w:u w:val="single"/>
        </w:rPr>
        <w:t xml:space="preserve"> </w:t>
      </w:r>
      <w:r w:rsidRPr="00404EAB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盖章</w:t>
      </w:r>
      <w:r w:rsidRPr="00404EAB">
        <w:rPr>
          <w:rFonts w:hint="eastAsia"/>
          <w:sz w:val="32"/>
          <w:szCs w:val="32"/>
        </w:rPr>
        <w:t>）</w:t>
      </w:r>
    </w:p>
    <w:p w14:paraId="32277C97" w14:textId="15DB030E" w:rsidR="001E716D" w:rsidRPr="00B47099" w:rsidRDefault="001E716D" w:rsidP="00B47099">
      <w:pPr>
        <w:spacing w:line="800" w:lineRule="exact"/>
        <w:ind w:firstLineChars="200" w:firstLine="640"/>
        <w:rPr>
          <w:sz w:val="32"/>
          <w:szCs w:val="32"/>
          <w:u w:val="single"/>
        </w:rPr>
      </w:pPr>
      <w:bookmarkStart w:id="1" w:name="_Hlk70154602"/>
      <w:r>
        <w:rPr>
          <w:rFonts w:hint="eastAsia"/>
          <w:sz w:val="32"/>
          <w:szCs w:val="32"/>
        </w:rPr>
        <w:t>推荐单位</w:t>
      </w:r>
      <w:r w:rsidRPr="00B47099">
        <w:rPr>
          <w:rFonts w:hint="eastAsia"/>
          <w:sz w:val="32"/>
          <w:szCs w:val="32"/>
        </w:rPr>
        <w:t>：</w:t>
      </w:r>
      <w:r w:rsidRPr="00B47099">
        <w:rPr>
          <w:rFonts w:hint="eastAsia"/>
          <w:sz w:val="32"/>
          <w:szCs w:val="32"/>
        </w:rPr>
        <w:t xml:space="preserve">  </w:t>
      </w:r>
      <w:r w:rsidRPr="00B47099">
        <w:rPr>
          <w:rFonts w:hint="eastAsia"/>
          <w:sz w:val="32"/>
          <w:szCs w:val="32"/>
          <w:u w:val="single"/>
        </w:rPr>
        <w:t xml:space="preserve">                           </w:t>
      </w:r>
      <w:r w:rsidRPr="00B47099">
        <w:rPr>
          <w:rFonts w:hint="eastAsia"/>
          <w:sz w:val="32"/>
          <w:szCs w:val="32"/>
        </w:rPr>
        <w:t>（盖章）</w:t>
      </w:r>
    </w:p>
    <w:p w14:paraId="44C4C294" w14:textId="4C7F657D" w:rsidR="001E716D" w:rsidRPr="00B47099" w:rsidRDefault="001E716D" w:rsidP="00B47099">
      <w:pPr>
        <w:spacing w:line="800" w:lineRule="exact"/>
        <w:ind w:firstLineChars="200" w:firstLine="640"/>
        <w:rPr>
          <w:sz w:val="32"/>
          <w:szCs w:val="32"/>
          <w:u w:val="single"/>
        </w:rPr>
      </w:pPr>
      <w:r w:rsidRPr="00B47099">
        <w:rPr>
          <w:rFonts w:hint="eastAsia"/>
          <w:sz w:val="32"/>
          <w:szCs w:val="32"/>
        </w:rPr>
        <w:t>申报日期：</w:t>
      </w:r>
      <w:r w:rsidRPr="00B47099">
        <w:rPr>
          <w:rFonts w:hint="eastAsia"/>
          <w:sz w:val="32"/>
          <w:szCs w:val="32"/>
        </w:rPr>
        <w:t xml:space="preserve">  </w:t>
      </w:r>
      <w:r w:rsidRPr="00B47099">
        <w:rPr>
          <w:rFonts w:hint="eastAsia"/>
          <w:sz w:val="32"/>
          <w:szCs w:val="32"/>
          <w:u w:val="single"/>
        </w:rPr>
        <w:t xml:space="preserve">                           </w:t>
      </w:r>
    </w:p>
    <w:bookmarkEnd w:id="0"/>
    <w:bookmarkEnd w:id="1"/>
    <w:p w14:paraId="7938756C" w14:textId="77777777" w:rsidR="008E0AB0" w:rsidRPr="008E0AB0" w:rsidRDefault="008E0AB0" w:rsidP="008E0AB0">
      <w:pPr>
        <w:spacing w:line="360" w:lineRule="auto"/>
        <w:rPr>
          <w:rFonts w:ascii="黑体" w:eastAsia="黑体"/>
          <w:b/>
          <w:bCs/>
          <w:spacing w:val="-4"/>
          <w:sz w:val="40"/>
          <w:szCs w:val="40"/>
        </w:rPr>
      </w:pPr>
    </w:p>
    <w:p w14:paraId="71637F0D" w14:textId="15F82CD5" w:rsidR="008E0AB0" w:rsidRDefault="008E0AB0" w:rsidP="008E0AB0">
      <w:pPr>
        <w:spacing w:line="480" w:lineRule="auto"/>
        <w:contextualSpacing/>
        <w:jc w:val="center"/>
        <w:rPr>
          <w:b/>
          <w:bCs/>
          <w:sz w:val="48"/>
          <w:szCs w:val="18"/>
        </w:rPr>
      </w:pPr>
    </w:p>
    <w:p w14:paraId="17239801" w14:textId="77777777" w:rsidR="000D6F6A" w:rsidRDefault="000D6F6A" w:rsidP="008E0AB0">
      <w:pPr>
        <w:spacing w:line="480" w:lineRule="auto"/>
        <w:contextualSpacing/>
        <w:jc w:val="center"/>
        <w:rPr>
          <w:b/>
          <w:bCs/>
          <w:sz w:val="48"/>
          <w:szCs w:val="18"/>
        </w:rPr>
      </w:pPr>
    </w:p>
    <w:p w14:paraId="35A7A3B2" w14:textId="77777777" w:rsidR="000D6F6A" w:rsidRDefault="000D6F6A" w:rsidP="008E0AB0">
      <w:pPr>
        <w:spacing w:line="480" w:lineRule="auto"/>
        <w:contextualSpacing/>
        <w:jc w:val="center"/>
        <w:rPr>
          <w:b/>
          <w:bCs/>
          <w:sz w:val="48"/>
          <w:szCs w:val="18"/>
        </w:rPr>
      </w:pPr>
    </w:p>
    <w:p w14:paraId="76A4AB4E" w14:textId="77777777" w:rsidR="008E0AB0" w:rsidRPr="00CF6ED1" w:rsidRDefault="008E0AB0" w:rsidP="008E0AB0">
      <w:pPr>
        <w:widowControl/>
        <w:jc w:val="left"/>
        <w:rPr>
          <w:sz w:val="28"/>
        </w:rPr>
        <w:sectPr w:rsidR="008E0AB0" w:rsidRPr="00CF6ED1" w:rsidSect="00605BF1">
          <w:footerReference w:type="default" r:id="rId9"/>
          <w:pgSz w:w="11906" w:h="16838"/>
          <w:pgMar w:top="1985" w:right="1531" w:bottom="2155" w:left="1531" w:header="850" w:footer="1644" w:gutter="0"/>
          <w:cols w:space="720"/>
          <w:docGrid w:type="lines" w:linePitch="312"/>
        </w:sectPr>
      </w:pPr>
    </w:p>
    <w:p w14:paraId="367DCE0F" w14:textId="5D67B293" w:rsidR="00DF3454" w:rsidRPr="00754682" w:rsidRDefault="00754682" w:rsidP="00754682">
      <w:pPr>
        <w:rPr>
          <w:rFonts w:ascii="黑体" w:eastAsia="黑体"/>
          <w:sz w:val="32"/>
          <w:szCs w:val="32"/>
        </w:rPr>
      </w:pPr>
      <w:r w:rsidRPr="00754682">
        <w:rPr>
          <w:rFonts w:ascii="黑体" w:eastAsia="黑体" w:hint="eastAsia"/>
          <w:sz w:val="32"/>
          <w:szCs w:val="32"/>
        </w:rPr>
        <w:lastRenderedPageBreak/>
        <w:t>一</w:t>
      </w:r>
      <w:r>
        <w:rPr>
          <w:rFonts w:ascii="黑体" w:eastAsia="黑体" w:hint="eastAsia"/>
          <w:sz w:val="32"/>
          <w:szCs w:val="32"/>
        </w:rPr>
        <w:t>、组织基本</w:t>
      </w:r>
      <w:r w:rsidR="00DF3454" w:rsidRPr="00754682">
        <w:rPr>
          <w:rFonts w:ascii="黑体" w:eastAsia="黑体" w:hint="eastAsia"/>
          <w:sz w:val="32"/>
          <w:szCs w:val="32"/>
        </w:rPr>
        <w:t>情况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7"/>
        <w:gridCol w:w="143"/>
        <w:gridCol w:w="1695"/>
        <w:gridCol w:w="977"/>
        <w:gridCol w:w="1776"/>
      </w:tblGrid>
      <w:tr w:rsidR="00DF3454" w14:paraId="7F198B5F" w14:textId="77777777" w:rsidTr="00DF3454">
        <w:trPr>
          <w:cantSplit/>
          <w:trHeight w:val="695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1356DF42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组织名称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06BF973C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 w:rsidR="00DF3454" w14:paraId="0A67B757" w14:textId="77777777" w:rsidTr="00A21463">
        <w:trPr>
          <w:cantSplit/>
          <w:trHeight w:val="751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1204ACA8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注册地址</w:t>
            </w:r>
          </w:p>
        </w:tc>
        <w:tc>
          <w:tcPr>
            <w:tcW w:w="43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5860674C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noWrap/>
            <w:vAlign w:val="center"/>
          </w:tcPr>
          <w:p w14:paraId="0567A648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邮政编码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/>
            <w:vAlign w:val="center"/>
          </w:tcPr>
          <w:p w14:paraId="7462B932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 w:rsidR="00DF3454" w14:paraId="6C25E511" w14:textId="77777777" w:rsidTr="00A21463">
        <w:trPr>
          <w:cantSplit/>
          <w:trHeight w:val="603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47F147F7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通讯地址</w:t>
            </w:r>
          </w:p>
        </w:tc>
        <w:tc>
          <w:tcPr>
            <w:tcW w:w="43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0E62B3E3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noWrap/>
            <w:vAlign w:val="center"/>
          </w:tcPr>
          <w:p w14:paraId="7B9BC72E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邮政编码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/>
            <w:vAlign w:val="center"/>
          </w:tcPr>
          <w:p w14:paraId="22352700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 w:rsidR="00DF3454" w14:paraId="6954CD1F" w14:textId="77777777" w:rsidTr="00861E7E">
        <w:trPr>
          <w:cantSplit/>
          <w:trHeight w:val="1134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51D2D776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组织性质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20A09B64" w14:textId="77777777" w:rsidR="00DF3454" w:rsidRDefault="00DF3454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机关</w:t>
            </w:r>
            <w:r>
              <w:rPr>
                <w:rFonts w:cs="仿宋_GB2312" w:hint="eastAsia"/>
                <w:sz w:val="24"/>
              </w:rPr>
              <w:t xml:space="preserve"> 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proofErr w:type="gramStart"/>
            <w:r>
              <w:rPr>
                <w:rFonts w:cs="仿宋_GB2312" w:hint="eastAsia"/>
                <w:sz w:val="24"/>
              </w:rPr>
              <w:t>参公单位</w:t>
            </w:r>
            <w:proofErr w:type="gramEnd"/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事业单位</w:t>
            </w:r>
          </w:p>
          <w:p w14:paraId="4C7616C8" w14:textId="77777777" w:rsidR="00DF3454" w:rsidRDefault="00DF3454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市场主体</w:t>
            </w:r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社会组织</w:t>
            </w:r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其他：</w:t>
            </w:r>
            <w:r>
              <w:rPr>
                <w:rFonts w:cs="仿宋_GB2312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DF3454" w14:paraId="4B8FC3C7" w14:textId="77777777" w:rsidTr="00DF3454">
        <w:trPr>
          <w:cantSplit/>
          <w:trHeight w:val="1335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754E0FA0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市场主体类型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4EBA6682" w14:textId="77777777" w:rsidR="00DF3454" w:rsidRDefault="00DF3454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>国有、集体及控股企业</w:t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t>私营企业</w:t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t>外商投资企业</w:t>
            </w:r>
          </w:p>
          <w:p w14:paraId="5FFB6CF4" w14:textId="77777777" w:rsidR="00DF3454" w:rsidRDefault="00DF3454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>个体工商户</w:t>
            </w:r>
            <w:r>
              <w:rPr>
                <w:rFonts w:cs="仿宋_GB2312" w:hint="eastAsia"/>
                <w:sz w:val="24"/>
              </w:rPr>
              <w:t xml:space="preserve">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农民专业合作社</w:t>
            </w:r>
            <w:r>
              <w:rPr>
                <w:rFonts w:cs="仿宋_GB2312" w:hint="eastAsia"/>
                <w:sz w:val="24"/>
              </w:rPr>
              <w:t xml:space="preserve"> </w:t>
            </w:r>
          </w:p>
        </w:tc>
      </w:tr>
      <w:tr w:rsidR="00DF3454" w14:paraId="511FA764" w14:textId="77777777" w:rsidTr="00861E7E">
        <w:trPr>
          <w:cantSplit/>
          <w:trHeight w:val="1134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65567BC9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所属行业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41D7CDB3" w14:textId="77777777" w:rsidR="00DF3454" w:rsidRDefault="00DF3454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农业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制造业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服务业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工程建设</w:t>
            </w:r>
          </w:p>
          <w:p w14:paraId="0EFB134A" w14:textId="77777777" w:rsidR="00DF3454" w:rsidRDefault="00DF3454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医疗与教育机构</w:t>
            </w:r>
            <w:r>
              <w:rPr>
                <w:rFonts w:cs="仿宋_GB2312" w:hint="eastAsia"/>
                <w:sz w:val="24"/>
              </w:rPr>
              <w:t xml:space="preserve">  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其他非营利组织</w:t>
            </w:r>
          </w:p>
        </w:tc>
      </w:tr>
      <w:tr w:rsidR="00DF3454" w14:paraId="0959F4C6" w14:textId="77777777" w:rsidTr="00861E7E">
        <w:trPr>
          <w:cantSplit/>
          <w:trHeight w:val="1587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4665994B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是否属先导产业和重点领域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42B6B6A6" w14:textId="77777777" w:rsidR="00DF3454" w:rsidRDefault="00DF3454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集成电路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生物医药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人工智能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电子信息</w:t>
            </w:r>
          </w:p>
          <w:p w14:paraId="7689E76D" w14:textId="77777777" w:rsidR="00DF3454" w:rsidRDefault="00DF3454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生命健康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汽车</w:t>
            </w:r>
            <w:r>
              <w:rPr>
                <w:rFonts w:cs="仿宋_GB2312" w:hint="eastAsia"/>
                <w:sz w:val="24"/>
              </w:rPr>
              <w:t xml:space="preserve">   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高端装备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先进材料</w:t>
            </w:r>
          </w:p>
          <w:p w14:paraId="23803ABC" w14:textId="77777777" w:rsidR="00DF3454" w:rsidRDefault="00DF3454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时尚消费品</w:t>
            </w:r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其他</w:t>
            </w:r>
          </w:p>
        </w:tc>
      </w:tr>
      <w:tr w:rsidR="00DF3454" w14:paraId="7DBCA590" w14:textId="77777777" w:rsidTr="00861E7E">
        <w:trPr>
          <w:cantSplit/>
          <w:trHeight w:val="907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5B10056D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组织规模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noWrap/>
            <w:vAlign w:val="center"/>
          </w:tcPr>
          <w:p w14:paraId="10AD1AF7" w14:textId="77777777" w:rsidR="00DF3454" w:rsidRDefault="00DF3454" w:rsidP="00861E7E"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大型</w:t>
            </w:r>
            <w:r>
              <w:rPr>
                <w:rFonts w:cs="仿宋_GB2312" w:hint="eastAsia"/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中型</w:t>
            </w:r>
            <w:r>
              <w:rPr>
                <w:rFonts w:cs="仿宋_GB2312" w:hint="eastAsia"/>
                <w:sz w:val="24"/>
              </w:rPr>
              <w:t xml:space="preserve">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小微型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14:paraId="5BF02C94" w14:textId="5B28A6B3" w:rsidR="00DF3454" w:rsidRDefault="00DF3454" w:rsidP="00861E7E"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是否属于“专精特新”中小企业（获得国家或</w:t>
            </w:r>
            <w:proofErr w:type="gramStart"/>
            <w:r>
              <w:rPr>
                <w:rFonts w:cs="仿宋_GB2312" w:hint="eastAsia"/>
                <w:sz w:val="24"/>
              </w:rPr>
              <w:t>地方工</w:t>
            </w:r>
            <w:proofErr w:type="gramEnd"/>
            <w:r>
              <w:rPr>
                <w:rFonts w:cs="仿宋_GB2312" w:hint="eastAsia"/>
                <w:sz w:val="24"/>
              </w:rPr>
              <w:t>信部门认</w:t>
            </w:r>
            <w:r w:rsidR="00BB52B8">
              <w:rPr>
                <w:rFonts w:cs="仿宋_GB2312" w:hint="eastAsia"/>
                <w:sz w:val="24"/>
              </w:rPr>
              <w:t>定</w:t>
            </w:r>
            <w:r>
              <w:rPr>
                <w:rFonts w:cs="仿宋_GB2312" w:hint="eastAsia"/>
                <w:sz w:val="24"/>
              </w:rPr>
              <w:t>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 w14:paraId="27EB021C" w14:textId="77777777" w:rsidR="00DF3454" w:rsidRDefault="00DF3454" w:rsidP="00861E7E"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>是</w:t>
            </w:r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否</w:t>
            </w:r>
          </w:p>
        </w:tc>
      </w:tr>
      <w:tr w:rsidR="00DF3454" w14:paraId="2D29A3D8" w14:textId="77777777" w:rsidTr="00A21463">
        <w:trPr>
          <w:cantSplit/>
          <w:trHeight w:val="907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42EE18E1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填报人姓名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33D587D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/>
            <w:vAlign w:val="center"/>
          </w:tcPr>
          <w:p w14:paraId="23788AB4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部门（职务）</w:t>
            </w:r>
          </w:p>
        </w:tc>
        <w:tc>
          <w:tcPr>
            <w:tcW w:w="27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26DE651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 w:rsidR="00DF3454" w14:paraId="5E558C45" w14:textId="77777777" w:rsidTr="00A21463">
        <w:trPr>
          <w:cantSplit/>
          <w:trHeight w:val="907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317F56F5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联系手机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D37C566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/>
            <w:vAlign w:val="center"/>
          </w:tcPr>
          <w:p w14:paraId="5F9CD66F" w14:textId="77777777" w:rsidR="00DF3454" w:rsidRDefault="00DF3454" w:rsidP="00A21463">
            <w:pPr>
              <w:adjustRightInd w:val="0"/>
              <w:snapToGrid w:val="0"/>
              <w:ind w:firstLineChars="100" w:firstLine="240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电子邮件</w:t>
            </w:r>
          </w:p>
        </w:tc>
        <w:tc>
          <w:tcPr>
            <w:tcW w:w="27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EDB4E3F" w14:textId="77777777" w:rsidR="00DF3454" w:rsidRDefault="00DF3454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</w:tbl>
    <w:p w14:paraId="159F9A61" w14:textId="77777777" w:rsidR="00200BF6" w:rsidRDefault="00200BF6">
      <w:pPr>
        <w:jc w:val="left"/>
      </w:pPr>
    </w:p>
    <w:p w14:paraId="51332AE1" w14:textId="77777777" w:rsidR="00DF3454" w:rsidRPr="00DF3454" w:rsidRDefault="00DF3454" w:rsidP="00DF3454">
      <w:pPr>
        <w:sectPr w:rsidR="00DF3454" w:rsidRPr="00DF3454">
          <w:footerReference w:type="default" r:id="rId10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14:paraId="68CF2146" w14:textId="106D9710" w:rsidR="00754682" w:rsidRPr="00A42660" w:rsidRDefault="00754682" w:rsidP="0075468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A42660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开展</w:t>
      </w:r>
      <w:r w:rsidRPr="00A42660">
        <w:rPr>
          <w:rFonts w:ascii="黑体" w:eastAsia="黑体" w:hint="eastAsia"/>
          <w:sz w:val="32"/>
          <w:szCs w:val="32"/>
        </w:rPr>
        <w:t>质量</w:t>
      </w:r>
      <w:r>
        <w:rPr>
          <w:rFonts w:ascii="黑体" w:eastAsia="黑体" w:hint="eastAsia"/>
          <w:sz w:val="32"/>
          <w:szCs w:val="32"/>
        </w:rPr>
        <w:t>改进与创新活动情况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819"/>
        <w:gridCol w:w="2693"/>
      </w:tblGrid>
      <w:tr w:rsidR="00754682" w:rsidRPr="00ED7CA0" w14:paraId="1C74CAC8" w14:textId="77777777" w:rsidTr="00ED7CA0">
        <w:trPr>
          <w:cantSplit/>
          <w:trHeight w:val="637"/>
        </w:trPr>
        <w:tc>
          <w:tcPr>
            <w:tcW w:w="1277" w:type="dxa"/>
            <w:vAlign w:val="center"/>
          </w:tcPr>
          <w:p w14:paraId="6D3C6413" w14:textId="77777777" w:rsidR="00754682" w:rsidRPr="00ED7CA0" w:rsidRDefault="00754682" w:rsidP="00861E7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D7CA0">
              <w:rPr>
                <w:rFonts w:ascii="宋体" w:hAnsi="宋体" w:hint="eastAsia"/>
                <w:b/>
                <w:bCs/>
                <w:sz w:val="28"/>
              </w:rPr>
              <w:t>序号</w:t>
            </w:r>
          </w:p>
        </w:tc>
        <w:tc>
          <w:tcPr>
            <w:tcW w:w="4819" w:type="dxa"/>
            <w:vAlign w:val="center"/>
          </w:tcPr>
          <w:p w14:paraId="40D83173" w14:textId="2ADB435B" w:rsidR="00754682" w:rsidRPr="00ED7CA0" w:rsidRDefault="00754682" w:rsidP="00861E7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D7CA0">
              <w:rPr>
                <w:rFonts w:ascii="宋体" w:hAnsi="宋体" w:hint="eastAsia"/>
                <w:b/>
                <w:bCs/>
                <w:sz w:val="28"/>
              </w:rPr>
              <w:t>质量改进创新活动</w:t>
            </w:r>
            <w:r w:rsidR="00A21463">
              <w:rPr>
                <w:rFonts w:ascii="宋体" w:hAnsi="宋体" w:hint="eastAsia"/>
                <w:b/>
                <w:bCs/>
                <w:sz w:val="28"/>
              </w:rPr>
              <w:t>名称</w:t>
            </w:r>
          </w:p>
        </w:tc>
        <w:tc>
          <w:tcPr>
            <w:tcW w:w="2693" w:type="dxa"/>
            <w:vAlign w:val="center"/>
          </w:tcPr>
          <w:p w14:paraId="02F8C39B" w14:textId="145B5481" w:rsidR="00754682" w:rsidRPr="00ED7CA0" w:rsidRDefault="00A21463" w:rsidP="00861E7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评价结果</w:t>
            </w:r>
          </w:p>
        </w:tc>
      </w:tr>
      <w:tr w:rsidR="00754682" w:rsidRPr="00A42660" w14:paraId="5410D5DA" w14:textId="77777777" w:rsidTr="00ED7CA0">
        <w:trPr>
          <w:cantSplit/>
          <w:trHeight w:val="581"/>
        </w:trPr>
        <w:tc>
          <w:tcPr>
            <w:tcW w:w="1277" w:type="dxa"/>
            <w:vAlign w:val="center"/>
          </w:tcPr>
          <w:p w14:paraId="47941A59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819" w:type="dxa"/>
            <w:vAlign w:val="center"/>
          </w:tcPr>
          <w:p w14:paraId="17C3A1F3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7D2A1FBF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54682" w:rsidRPr="00A42660" w14:paraId="63BF0812" w14:textId="77777777" w:rsidTr="00ED7CA0">
        <w:trPr>
          <w:cantSplit/>
          <w:trHeight w:val="589"/>
        </w:trPr>
        <w:tc>
          <w:tcPr>
            <w:tcW w:w="1277" w:type="dxa"/>
            <w:vAlign w:val="center"/>
          </w:tcPr>
          <w:p w14:paraId="24E8E297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819" w:type="dxa"/>
            <w:vAlign w:val="center"/>
          </w:tcPr>
          <w:p w14:paraId="15497EE5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70255872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54682" w:rsidRPr="00A42660" w14:paraId="7BB11891" w14:textId="77777777" w:rsidTr="00ED7CA0">
        <w:trPr>
          <w:cantSplit/>
          <w:trHeight w:val="591"/>
        </w:trPr>
        <w:tc>
          <w:tcPr>
            <w:tcW w:w="1277" w:type="dxa"/>
            <w:vAlign w:val="center"/>
          </w:tcPr>
          <w:p w14:paraId="32A581B7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819" w:type="dxa"/>
            <w:vAlign w:val="center"/>
          </w:tcPr>
          <w:p w14:paraId="126E27E5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59570D96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54682" w:rsidRPr="00A42660" w14:paraId="76C0ECBC" w14:textId="77777777" w:rsidTr="00ED7CA0">
        <w:trPr>
          <w:cantSplit/>
          <w:trHeight w:val="584"/>
        </w:trPr>
        <w:tc>
          <w:tcPr>
            <w:tcW w:w="1277" w:type="dxa"/>
            <w:vAlign w:val="center"/>
          </w:tcPr>
          <w:p w14:paraId="54087427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819" w:type="dxa"/>
            <w:vAlign w:val="center"/>
          </w:tcPr>
          <w:p w14:paraId="635CD136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079B9572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54682" w:rsidRPr="00A42660" w14:paraId="15DDDB88" w14:textId="77777777" w:rsidTr="00ED7CA0">
        <w:trPr>
          <w:cantSplit/>
          <w:trHeight w:val="675"/>
        </w:trPr>
        <w:tc>
          <w:tcPr>
            <w:tcW w:w="1277" w:type="dxa"/>
            <w:vAlign w:val="center"/>
          </w:tcPr>
          <w:p w14:paraId="6246DC95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819" w:type="dxa"/>
            <w:vAlign w:val="center"/>
          </w:tcPr>
          <w:p w14:paraId="53893CBC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3C4DF5DC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54682" w:rsidRPr="00A42660" w14:paraId="3952AF84" w14:textId="77777777" w:rsidTr="00ED7CA0">
        <w:trPr>
          <w:cantSplit/>
          <w:trHeight w:val="675"/>
        </w:trPr>
        <w:tc>
          <w:tcPr>
            <w:tcW w:w="1277" w:type="dxa"/>
            <w:vAlign w:val="center"/>
          </w:tcPr>
          <w:p w14:paraId="7B3BA561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819" w:type="dxa"/>
            <w:vAlign w:val="center"/>
          </w:tcPr>
          <w:p w14:paraId="3A446430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43A202D0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54682" w:rsidRPr="00A42660" w14:paraId="7DD96344" w14:textId="77777777" w:rsidTr="00ED7CA0">
        <w:trPr>
          <w:cantSplit/>
          <w:trHeight w:val="675"/>
        </w:trPr>
        <w:tc>
          <w:tcPr>
            <w:tcW w:w="1277" w:type="dxa"/>
            <w:vAlign w:val="center"/>
          </w:tcPr>
          <w:p w14:paraId="34243F82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819" w:type="dxa"/>
            <w:vAlign w:val="center"/>
          </w:tcPr>
          <w:p w14:paraId="6DA52EEC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0312A891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54682" w:rsidRPr="00A42660" w14:paraId="7B1B9D23" w14:textId="77777777" w:rsidTr="00ED7CA0">
        <w:trPr>
          <w:cantSplit/>
          <w:trHeight w:val="675"/>
        </w:trPr>
        <w:tc>
          <w:tcPr>
            <w:tcW w:w="1277" w:type="dxa"/>
            <w:vAlign w:val="center"/>
          </w:tcPr>
          <w:p w14:paraId="17C2286F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819" w:type="dxa"/>
            <w:vAlign w:val="center"/>
          </w:tcPr>
          <w:p w14:paraId="0E95F721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042ADAE1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54682" w:rsidRPr="00A42660" w14:paraId="18EF5C1D" w14:textId="77777777" w:rsidTr="00ED7CA0">
        <w:trPr>
          <w:cantSplit/>
          <w:trHeight w:val="675"/>
        </w:trPr>
        <w:tc>
          <w:tcPr>
            <w:tcW w:w="1277" w:type="dxa"/>
            <w:vAlign w:val="center"/>
          </w:tcPr>
          <w:p w14:paraId="6D6838C7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819" w:type="dxa"/>
            <w:vAlign w:val="center"/>
          </w:tcPr>
          <w:p w14:paraId="52572E3E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10293BFF" w14:textId="77777777" w:rsidR="00754682" w:rsidRPr="00A42660" w:rsidRDefault="00754682" w:rsidP="00861E7E">
            <w:pPr>
              <w:spacing w:line="44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14:paraId="31AD7A09" w14:textId="58DE559E" w:rsidR="00754682" w:rsidRPr="00ED7CA0" w:rsidRDefault="00754682" w:rsidP="00ED7CA0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/>
          <w:b/>
          <w:bCs/>
          <w:sz w:val="28"/>
        </w:rPr>
      </w:pPr>
      <w:r w:rsidRPr="00ED7CA0">
        <w:rPr>
          <w:rFonts w:ascii="仿宋" w:eastAsia="仿宋" w:hAnsi="仿宋" w:cs="黑体" w:hint="eastAsia"/>
          <w:b/>
          <w:bCs/>
          <w:kern w:val="0"/>
          <w:sz w:val="28"/>
          <w:szCs w:val="28"/>
        </w:rPr>
        <w:t>注：</w:t>
      </w:r>
      <w:r w:rsidRPr="00ED7CA0">
        <w:rPr>
          <w:rFonts w:ascii="仿宋" w:eastAsia="仿宋" w:hAnsi="仿宋" w:hint="eastAsia"/>
          <w:b/>
          <w:bCs/>
          <w:sz w:val="28"/>
        </w:rPr>
        <w:t>质量改进与创新活动包括卓越绩效管理</w:t>
      </w:r>
      <w:r w:rsidR="00ED7CA0" w:rsidRPr="00ED7CA0">
        <w:rPr>
          <w:rFonts w:ascii="仿宋" w:eastAsia="仿宋" w:hAnsi="仿宋" w:hint="eastAsia"/>
          <w:b/>
          <w:bCs/>
          <w:sz w:val="28"/>
        </w:rPr>
        <w:t>活动</w:t>
      </w:r>
      <w:r w:rsidRPr="00ED7CA0">
        <w:rPr>
          <w:rFonts w:ascii="仿宋" w:eastAsia="仿宋" w:hAnsi="仿宋" w:hint="eastAsia"/>
          <w:b/>
          <w:bCs/>
          <w:sz w:val="28"/>
        </w:rPr>
        <w:t>、先进质量技术方法</w:t>
      </w:r>
      <w:r w:rsidR="00ED7CA0" w:rsidRPr="00ED7CA0">
        <w:rPr>
          <w:rFonts w:ascii="仿宋" w:eastAsia="仿宋" w:hAnsi="仿宋" w:hint="eastAsia"/>
          <w:b/>
          <w:bCs/>
          <w:sz w:val="28"/>
        </w:rPr>
        <w:t>推进活动、群众性质量提升活动</w:t>
      </w:r>
      <w:r w:rsidRPr="00ED7CA0">
        <w:rPr>
          <w:rFonts w:ascii="仿宋" w:eastAsia="仿宋" w:hAnsi="仿宋" w:hint="eastAsia"/>
          <w:b/>
          <w:bCs/>
          <w:sz w:val="28"/>
        </w:rPr>
        <w:t>等</w:t>
      </w:r>
    </w:p>
    <w:p w14:paraId="672F7945" w14:textId="00FC756F" w:rsidR="00754682" w:rsidRPr="000141D9" w:rsidRDefault="00ED7CA0" w:rsidP="00ED7CA0">
      <w:pPr>
        <w:spacing w:beforeLines="100" w:before="31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754682" w:rsidRPr="000141D9">
        <w:rPr>
          <w:rFonts w:ascii="黑体" w:eastAsia="黑体" w:hint="eastAsia"/>
          <w:sz w:val="32"/>
          <w:szCs w:val="32"/>
        </w:rPr>
        <w:t>、近三年获奖情况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2551"/>
      </w:tblGrid>
      <w:tr w:rsidR="00ED7CA0" w:rsidRPr="00ED7CA0" w14:paraId="300574C9" w14:textId="77777777" w:rsidTr="00ED7CA0">
        <w:trPr>
          <w:trHeight w:hRule="exact" w:val="565"/>
        </w:trPr>
        <w:tc>
          <w:tcPr>
            <w:tcW w:w="3686" w:type="dxa"/>
            <w:vAlign w:val="center"/>
          </w:tcPr>
          <w:p w14:paraId="234C2947" w14:textId="77777777" w:rsidR="00ED7CA0" w:rsidRPr="00ED7CA0" w:rsidRDefault="00ED7CA0" w:rsidP="00861E7E">
            <w:pPr>
              <w:tabs>
                <w:tab w:val="left" w:pos="840"/>
              </w:tabs>
              <w:snapToGrid w:val="0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D7CA0">
              <w:rPr>
                <w:rFonts w:ascii="宋体" w:hAnsi="宋体" w:hint="eastAsia"/>
                <w:b/>
                <w:bCs/>
                <w:sz w:val="28"/>
              </w:rPr>
              <w:t>获奖名称</w:t>
            </w:r>
          </w:p>
        </w:tc>
        <w:tc>
          <w:tcPr>
            <w:tcW w:w="2552" w:type="dxa"/>
            <w:vAlign w:val="center"/>
          </w:tcPr>
          <w:p w14:paraId="3BD86122" w14:textId="77777777" w:rsidR="00ED7CA0" w:rsidRPr="00ED7CA0" w:rsidRDefault="00ED7CA0" w:rsidP="00861E7E">
            <w:pPr>
              <w:tabs>
                <w:tab w:val="left" w:pos="840"/>
              </w:tabs>
              <w:snapToGrid w:val="0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D7CA0">
              <w:rPr>
                <w:rFonts w:ascii="宋体" w:hAnsi="宋体" w:hint="eastAsia"/>
                <w:b/>
                <w:bCs/>
                <w:sz w:val="28"/>
              </w:rPr>
              <w:t>获奖时间</w:t>
            </w:r>
          </w:p>
        </w:tc>
        <w:tc>
          <w:tcPr>
            <w:tcW w:w="2551" w:type="dxa"/>
            <w:vAlign w:val="center"/>
          </w:tcPr>
          <w:p w14:paraId="7713351B" w14:textId="56FA24BF" w:rsidR="00ED7CA0" w:rsidRPr="00ED7CA0" w:rsidRDefault="00ED7CA0" w:rsidP="00861E7E">
            <w:pPr>
              <w:tabs>
                <w:tab w:val="left" w:pos="840"/>
              </w:tabs>
              <w:snapToGrid w:val="0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D7CA0">
              <w:rPr>
                <w:rFonts w:ascii="宋体" w:hAnsi="宋体" w:hint="eastAsia"/>
                <w:b/>
                <w:bCs/>
                <w:sz w:val="28"/>
              </w:rPr>
              <w:t>授奖部门</w:t>
            </w:r>
          </w:p>
        </w:tc>
      </w:tr>
      <w:tr w:rsidR="00ED7CA0" w:rsidRPr="00A42660" w14:paraId="6DCFCB41" w14:textId="77777777" w:rsidTr="00ED7CA0">
        <w:trPr>
          <w:trHeight w:hRule="exact" w:val="600"/>
        </w:trPr>
        <w:tc>
          <w:tcPr>
            <w:tcW w:w="3686" w:type="dxa"/>
            <w:vAlign w:val="center"/>
          </w:tcPr>
          <w:p w14:paraId="5C5E0F72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F836CBF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FEF972F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ED7CA0" w:rsidRPr="00A42660" w14:paraId="78456333" w14:textId="77777777" w:rsidTr="00ED7CA0">
        <w:trPr>
          <w:trHeight w:hRule="exact" w:val="600"/>
        </w:trPr>
        <w:tc>
          <w:tcPr>
            <w:tcW w:w="3686" w:type="dxa"/>
            <w:vAlign w:val="center"/>
          </w:tcPr>
          <w:p w14:paraId="57B5746C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7403E28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69D6617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ED7CA0" w:rsidRPr="00A42660" w14:paraId="32131F7B" w14:textId="77777777" w:rsidTr="00ED7CA0">
        <w:trPr>
          <w:trHeight w:hRule="exact" w:val="600"/>
        </w:trPr>
        <w:tc>
          <w:tcPr>
            <w:tcW w:w="3686" w:type="dxa"/>
            <w:vAlign w:val="center"/>
          </w:tcPr>
          <w:p w14:paraId="18FB9058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5DD3A57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13E231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 w:rsidR="00ED7CA0" w:rsidRPr="00A42660" w14:paraId="3394E485" w14:textId="77777777" w:rsidTr="00ED7CA0">
        <w:trPr>
          <w:trHeight w:hRule="exact" w:val="600"/>
        </w:trPr>
        <w:tc>
          <w:tcPr>
            <w:tcW w:w="3686" w:type="dxa"/>
            <w:vAlign w:val="center"/>
          </w:tcPr>
          <w:p w14:paraId="22AB92B8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B2858F0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5E8BC97" w14:textId="77777777" w:rsidR="00ED7CA0" w:rsidRPr="00A42660" w:rsidRDefault="00ED7CA0" w:rsidP="00861E7E">
            <w:pPr>
              <w:tabs>
                <w:tab w:val="left" w:pos="840"/>
              </w:tabs>
              <w:snapToGrid w:val="0"/>
              <w:rPr>
                <w:rFonts w:ascii="宋体" w:hAnsi="宋体"/>
                <w:b/>
                <w:sz w:val="24"/>
              </w:rPr>
            </w:pPr>
          </w:p>
        </w:tc>
      </w:tr>
    </w:tbl>
    <w:p w14:paraId="2FBF302D" w14:textId="77777777" w:rsidR="00ED7CA0" w:rsidRDefault="00ED7CA0" w:rsidP="00B47099">
      <w:pPr>
        <w:rPr>
          <w:rFonts w:ascii="华文中宋" w:eastAsia="华文中宋" w:hAnsi="华文中宋" w:cs="Arial"/>
          <w:sz w:val="24"/>
        </w:rPr>
      </w:pPr>
    </w:p>
    <w:p w14:paraId="51293E58" w14:textId="77777777" w:rsidR="00ED7CA0" w:rsidRDefault="00ED7CA0" w:rsidP="00B47099">
      <w:pPr>
        <w:rPr>
          <w:rFonts w:ascii="黑体" w:eastAsia="黑体"/>
          <w:sz w:val="32"/>
          <w:szCs w:val="32"/>
        </w:rPr>
      </w:pPr>
    </w:p>
    <w:p w14:paraId="4C187913" w14:textId="77777777" w:rsidR="00ED7CA0" w:rsidRDefault="00ED7CA0" w:rsidP="00B47099">
      <w:pPr>
        <w:rPr>
          <w:rFonts w:ascii="黑体" w:eastAsia="黑体"/>
          <w:sz w:val="32"/>
          <w:szCs w:val="32"/>
        </w:rPr>
      </w:pPr>
    </w:p>
    <w:p w14:paraId="3300E244" w14:textId="5AE667E6" w:rsidR="002B080E" w:rsidRDefault="00ED7CA0" w:rsidP="00B4709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2B080E">
        <w:rPr>
          <w:rFonts w:ascii="黑体" w:eastAsia="黑体" w:hint="eastAsia"/>
          <w:sz w:val="32"/>
          <w:szCs w:val="32"/>
        </w:rPr>
        <w:t>、推荐意见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B47099" w14:paraId="696F2704" w14:textId="77777777" w:rsidTr="00ED7CA0">
        <w:trPr>
          <w:trHeight w:val="292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F55" w14:textId="77777777" w:rsidR="00B47099" w:rsidRPr="006968F9" w:rsidRDefault="00B235E0" w:rsidP="006968F9">
            <w:pPr>
              <w:spacing w:afterLines="50" w:after="156"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本</w:t>
            </w:r>
            <w:r w:rsidR="00B47099" w:rsidRPr="006968F9">
              <w:rPr>
                <w:rFonts w:ascii="宋体" w:hAnsi="宋体" w:hint="eastAsia"/>
                <w:sz w:val="28"/>
                <w:szCs w:val="28"/>
              </w:rPr>
              <w:t>单位</w:t>
            </w:r>
            <w:r w:rsidRPr="006968F9">
              <w:rPr>
                <w:rFonts w:ascii="宋体" w:hAnsi="宋体" w:hint="eastAsia"/>
                <w:sz w:val="28"/>
                <w:szCs w:val="28"/>
              </w:rPr>
              <w:t>推荐</w:t>
            </w:r>
            <w:r w:rsidR="00B47099" w:rsidRPr="006968F9">
              <w:rPr>
                <w:rFonts w:ascii="宋体" w:hAnsi="宋体" w:hint="eastAsia"/>
                <w:sz w:val="28"/>
                <w:szCs w:val="28"/>
              </w:rPr>
              <w:t>意见：</w:t>
            </w:r>
          </w:p>
          <w:p w14:paraId="1A4D2735" w14:textId="77777777" w:rsidR="00B47099" w:rsidRPr="006968F9" w:rsidRDefault="00B47099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CE5E23D" w14:textId="77777777" w:rsidR="00B235E0" w:rsidRPr="006968F9" w:rsidRDefault="00B235E0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CEC28FE" w14:textId="4AED72C9" w:rsidR="004473D6" w:rsidRPr="006968F9" w:rsidRDefault="004473D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259730C" w14:textId="77777777" w:rsidR="004473D6" w:rsidRPr="006968F9" w:rsidRDefault="004473D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489751D" w14:textId="34B071CC" w:rsidR="004473D6" w:rsidRPr="006968F9" w:rsidRDefault="00B47099" w:rsidP="006968F9">
            <w:pPr>
              <w:spacing w:afterLines="50" w:after="156" w:line="440" w:lineRule="exact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（盖章）：</w:t>
            </w:r>
          </w:p>
          <w:p w14:paraId="7096EF81" w14:textId="77777777" w:rsidR="00B47099" w:rsidRPr="006968F9" w:rsidRDefault="00B47099" w:rsidP="006968F9">
            <w:pPr>
              <w:spacing w:line="400" w:lineRule="exact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年</w:t>
            </w:r>
            <w:r w:rsidRPr="006968F9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968F9">
              <w:rPr>
                <w:rFonts w:ascii="宋体" w:hAnsi="宋体" w:hint="eastAsia"/>
                <w:sz w:val="28"/>
                <w:szCs w:val="28"/>
              </w:rPr>
              <w:t>月</w:t>
            </w:r>
            <w:r w:rsidRPr="006968F9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968F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B235E0" w14:paraId="79A56ADE" w14:textId="77777777" w:rsidTr="00ED7CA0">
        <w:trPr>
          <w:trHeight w:val="295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A7BB" w14:textId="77777777" w:rsidR="00B235E0" w:rsidRPr="006968F9" w:rsidRDefault="00B235E0" w:rsidP="006968F9">
            <w:pPr>
              <w:spacing w:afterLines="50" w:after="156"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上级单位推荐意见：</w:t>
            </w:r>
          </w:p>
          <w:p w14:paraId="30B26E86" w14:textId="77777777" w:rsidR="004473D6" w:rsidRDefault="004473D6" w:rsidP="006968F9">
            <w:pPr>
              <w:spacing w:afterLines="50" w:after="156" w:line="440" w:lineRule="exact"/>
              <w:jc w:val="left"/>
              <w:rPr>
                <w:sz w:val="24"/>
              </w:rPr>
            </w:pPr>
          </w:p>
          <w:p w14:paraId="134A4003" w14:textId="22867E78" w:rsidR="004473D6" w:rsidRDefault="004473D6" w:rsidP="00B235E0">
            <w:pPr>
              <w:spacing w:line="400" w:lineRule="exact"/>
              <w:jc w:val="left"/>
              <w:rPr>
                <w:sz w:val="24"/>
              </w:rPr>
            </w:pPr>
          </w:p>
          <w:p w14:paraId="1CAE9118" w14:textId="77777777" w:rsidR="004473D6" w:rsidRDefault="004473D6" w:rsidP="00B235E0">
            <w:pPr>
              <w:spacing w:line="400" w:lineRule="exact"/>
              <w:jc w:val="left"/>
              <w:rPr>
                <w:sz w:val="24"/>
              </w:rPr>
            </w:pPr>
          </w:p>
          <w:p w14:paraId="3653649D" w14:textId="77777777" w:rsidR="00B235E0" w:rsidRDefault="00B235E0" w:rsidP="00B235E0">
            <w:pPr>
              <w:spacing w:line="400" w:lineRule="exact"/>
              <w:jc w:val="left"/>
              <w:rPr>
                <w:sz w:val="24"/>
              </w:rPr>
            </w:pPr>
          </w:p>
          <w:p w14:paraId="4619A458" w14:textId="3A923AB6" w:rsidR="004473D6" w:rsidRPr="006968F9" w:rsidRDefault="00B235E0" w:rsidP="006968F9">
            <w:pPr>
              <w:spacing w:afterLines="50" w:after="156" w:line="440" w:lineRule="exact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（盖章）：</w:t>
            </w:r>
          </w:p>
          <w:p w14:paraId="6F250107" w14:textId="77777777" w:rsidR="00B235E0" w:rsidRDefault="00B235E0" w:rsidP="006968F9">
            <w:pPr>
              <w:spacing w:afterLines="50" w:after="156" w:line="440" w:lineRule="exact"/>
              <w:ind w:firstLineChars="1700" w:firstLine="4760"/>
              <w:jc w:val="left"/>
              <w:rPr>
                <w:sz w:val="24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年</w:t>
            </w:r>
            <w:r w:rsidRPr="006968F9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968F9">
              <w:rPr>
                <w:rFonts w:ascii="宋体" w:hAnsi="宋体" w:hint="eastAsia"/>
                <w:sz w:val="28"/>
                <w:szCs w:val="28"/>
              </w:rPr>
              <w:t>月</w:t>
            </w:r>
            <w:r w:rsidRPr="006968F9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968F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5A01B444" w14:textId="77777777" w:rsidR="00B47099" w:rsidRDefault="00B47099" w:rsidP="002B080E">
      <w:pPr>
        <w:widowControl/>
        <w:jc w:val="left"/>
        <w:rPr>
          <w:rFonts w:ascii="黑体" w:eastAsia="黑体" w:hint="eastAsia"/>
          <w:sz w:val="32"/>
          <w:szCs w:val="32"/>
        </w:rPr>
        <w:sectPr w:rsidR="00B4709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2" w:name="_GoBack"/>
      <w:bookmarkEnd w:id="2"/>
    </w:p>
    <w:p w14:paraId="0E6D8B05" w14:textId="77777777" w:rsidR="00200BF6" w:rsidRPr="00E5308E" w:rsidRDefault="00200BF6" w:rsidP="003955C0">
      <w:pPr>
        <w:rPr>
          <w:rFonts w:eastAsia="等线" w:hint="eastAsia"/>
        </w:rPr>
      </w:pPr>
    </w:p>
    <w:sectPr w:rsidR="00200BF6" w:rsidRPr="00E5308E" w:rsidSect="003955C0">
      <w:footerReference w:type="even" r:id="rId11"/>
      <w:footerReference w:type="default" r:id="rId12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22712" w14:textId="77777777" w:rsidR="00606416" w:rsidRDefault="00606416" w:rsidP="00200BF6">
      <w:r>
        <w:separator/>
      </w:r>
    </w:p>
  </w:endnote>
  <w:endnote w:type="continuationSeparator" w:id="0">
    <w:p w14:paraId="4429FE51" w14:textId="77777777" w:rsidR="00606416" w:rsidRDefault="00606416" w:rsidP="0020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D39B" w14:textId="63B9F996" w:rsidR="00605BF1" w:rsidRPr="002D7F48" w:rsidRDefault="00605BF1">
    <w:pPr>
      <w:pStyle w:val="a5"/>
      <w:rPr>
        <w:sz w:val="24"/>
        <w:szCs w:val="24"/>
      </w:rPr>
    </w:pPr>
    <w:r w:rsidRPr="002D7F48">
      <w:rPr>
        <w:sz w:val="24"/>
        <w:szCs w:val="24"/>
      </w:rPr>
      <w:ptab w:relativeTo="margin" w:alignment="center" w:leader="none"/>
    </w:r>
    <w:r w:rsidRPr="002D7F48">
      <w:rPr>
        <w:rFonts w:hint="eastAsia"/>
        <w:sz w:val="24"/>
        <w:szCs w:val="24"/>
      </w:rPr>
      <w:t>上海市质量协会编制</w:t>
    </w:r>
    <w:r w:rsidRPr="002D7F48">
      <w:rPr>
        <w:sz w:val="24"/>
        <w:szCs w:val="2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AE52" w14:textId="77777777" w:rsidR="00605BF1" w:rsidRPr="002D7F48" w:rsidRDefault="00605BF1" w:rsidP="00605BF1">
    <w:pPr>
      <w:pStyle w:val="a5"/>
      <w:rPr>
        <w:sz w:val="24"/>
        <w:szCs w:val="24"/>
      </w:rPr>
    </w:pPr>
    <w:r w:rsidRPr="002D7F48">
      <w:rPr>
        <w:sz w:val="24"/>
        <w:szCs w:val="24"/>
      </w:rPr>
      <w:ptab w:relativeTo="margin" w:alignment="center" w:leader="none"/>
    </w:r>
    <w:r w:rsidRPr="002D7F48">
      <w:rPr>
        <w:rFonts w:hint="eastAsia"/>
        <w:sz w:val="24"/>
        <w:szCs w:val="24"/>
      </w:rPr>
      <w:t>上海市质量协会编制</w:t>
    </w:r>
    <w:r w:rsidRPr="002D7F48">
      <w:rPr>
        <w:sz w:val="24"/>
        <w:szCs w:val="24"/>
      </w:rPr>
      <w:ptab w:relativeTo="margin" w:alignment="right" w:leader="none"/>
    </w:r>
  </w:p>
  <w:p w14:paraId="5A800162" w14:textId="77777777" w:rsidR="004473D6" w:rsidRDefault="004473D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AC10" w14:textId="77777777" w:rsidR="004473D6" w:rsidRDefault="004473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16</w:t>
    </w:r>
    <w:r>
      <w:rPr>
        <w:rStyle w:val="a8"/>
      </w:rPr>
      <w:fldChar w:fldCharType="end"/>
    </w:r>
  </w:p>
  <w:p w14:paraId="3D39C372" w14:textId="77777777" w:rsidR="004473D6" w:rsidRDefault="004473D6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32A0" w14:textId="529EC921" w:rsidR="004473D6" w:rsidRDefault="004473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5C0">
      <w:rPr>
        <w:rStyle w:val="a8"/>
        <w:noProof/>
      </w:rPr>
      <w:t>4</w:t>
    </w:r>
    <w:r>
      <w:rPr>
        <w:rStyle w:val="a8"/>
      </w:rPr>
      <w:fldChar w:fldCharType="end"/>
    </w:r>
  </w:p>
  <w:p w14:paraId="788DF305" w14:textId="77777777" w:rsidR="004473D6" w:rsidRDefault="004473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61C93" w14:textId="77777777" w:rsidR="00606416" w:rsidRDefault="00606416" w:rsidP="00200BF6">
      <w:r>
        <w:separator/>
      </w:r>
    </w:p>
  </w:footnote>
  <w:footnote w:type="continuationSeparator" w:id="0">
    <w:p w14:paraId="6C53D354" w14:textId="77777777" w:rsidR="00606416" w:rsidRDefault="00606416" w:rsidP="0020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6F0D"/>
    <w:multiLevelType w:val="hybridMultilevel"/>
    <w:tmpl w:val="CDB2B956"/>
    <w:lvl w:ilvl="0" w:tplc="66C05518">
      <w:start w:val="1"/>
      <w:numFmt w:val="bullet"/>
      <w:lvlText w:val="□"/>
      <w:lvlJc w:val="left"/>
      <w:pPr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4B2BD6"/>
    <w:multiLevelType w:val="multilevel"/>
    <w:tmpl w:val="7C4B2BD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D1"/>
    <w:rsid w:val="0000581F"/>
    <w:rsid w:val="000109A3"/>
    <w:rsid w:val="00013E87"/>
    <w:rsid w:val="00017C24"/>
    <w:rsid w:val="0002229F"/>
    <w:rsid w:val="00035058"/>
    <w:rsid w:val="00035B10"/>
    <w:rsid w:val="000528B3"/>
    <w:rsid w:val="00060BFB"/>
    <w:rsid w:val="00063034"/>
    <w:rsid w:val="000807FF"/>
    <w:rsid w:val="00081F31"/>
    <w:rsid w:val="000973D5"/>
    <w:rsid w:val="000A13E1"/>
    <w:rsid w:val="000A5230"/>
    <w:rsid w:val="000A63BB"/>
    <w:rsid w:val="000A7BE9"/>
    <w:rsid w:val="000B11C2"/>
    <w:rsid w:val="000B468E"/>
    <w:rsid w:val="000C1ABA"/>
    <w:rsid w:val="000C1BFD"/>
    <w:rsid w:val="000C3682"/>
    <w:rsid w:val="000C684C"/>
    <w:rsid w:val="000D062C"/>
    <w:rsid w:val="000D175C"/>
    <w:rsid w:val="000D6031"/>
    <w:rsid w:val="000D6F6A"/>
    <w:rsid w:val="000D746A"/>
    <w:rsid w:val="000E17A5"/>
    <w:rsid w:val="0010232B"/>
    <w:rsid w:val="00127E36"/>
    <w:rsid w:val="00150812"/>
    <w:rsid w:val="00150BF7"/>
    <w:rsid w:val="00161DD4"/>
    <w:rsid w:val="001643FE"/>
    <w:rsid w:val="00165873"/>
    <w:rsid w:val="00171B7F"/>
    <w:rsid w:val="0017561D"/>
    <w:rsid w:val="0017692E"/>
    <w:rsid w:val="00181FBF"/>
    <w:rsid w:val="00184298"/>
    <w:rsid w:val="001932E7"/>
    <w:rsid w:val="001A13B0"/>
    <w:rsid w:val="001A194E"/>
    <w:rsid w:val="001A4AA1"/>
    <w:rsid w:val="001B587C"/>
    <w:rsid w:val="001C0767"/>
    <w:rsid w:val="001D0A58"/>
    <w:rsid w:val="001D5A02"/>
    <w:rsid w:val="001E004C"/>
    <w:rsid w:val="001E5916"/>
    <w:rsid w:val="001E6A98"/>
    <w:rsid w:val="001E6DA5"/>
    <w:rsid w:val="001E716D"/>
    <w:rsid w:val="00200BF6"/>
    <w:rsid w:val="00221421"/>
    <w:rsid w:val="002267FC"/>
    <w:rsid w:val="002307DC"/>
    <w:rsid w:val="002418AB"/>
    <w:rsid w:val="00241A7C"/>
    <w:rsid w:val="00255973"/>
    <w:rsid w:val="00257132"/>
    <w:rsid w:val="00271BA7"/>
    <w:rsid w:val="00271D8F"/>
    <w:rsid w:val="00282F9B"/>
    <w:rsid w:val="00290143"/>
    <w:rsid w:val="00290594"/>
    <w:rsid w:val="00295551"/>
    <w:rsid w:val="002B080E"/>
    <w:rsid w:val="002B367F"/>
    <w:rsid w:val="002C2F1F"/>
    <w:rsid w:val="002C3E2B"/>
    <w:rsid w:val="002C595D"/>
    <w:rsid w:val="002D3E09"/>
    <w:rsid w:val="002D7F48"/>
    <w:rsid w:val="00314A40"/>
    <w:rsid w:val="00323FB2"/>
    <w:rsid w:val="00335C4F"/>
    <w:rsid w:val="00336EF3"/>
    <w:rsid w:val="00353113"/>
    <w:rsid w:val="00362C55"/>
    <w:rsid w:val="00362D0D"/>
    <w:rsid w:val="00364184"/>
    <w:rsid w:val="00381F7B"/>
    <w:rsid w:val="003837B4"/>
    <w:rsid w:val="003848CA"/>
    <w:rsid w:val="0039468C"/>
    <w:rsid w:val="003955C0"/>
    <w:rsid w:val="003A0F99"/>
    <w:rsid w:val="003B1E4D"/>
    <w:rsid w:val="003C5D14"/>
    <w:rsid w:val="003D3C21"/>
    <w:rsid w:val="003E20E6"/>
    <w:rsid w:val="003F4DFC"/>
    <w:rsid w:val="003F5493"/>
    <w:rsid w:val="003F64A7"/>
    <w:rsid w:val="00404EAB"/>
    <w:rsid w:val="00406049"/>
    <w:rsid w:val="00406F79"/>
    <w:rsid w:val="00413D44"/>
    <w:rsid w:val="00434678"/>
    <w:rsid w:val="00443E7B"/>
    <w:rsid w:val="00444D1F"/>
    <w:rsid w:val="004473D6"/>
    <w:rsid w:val="00451571"/>
    <w:rsid w:val="00452E49"/>
    <w:rsid w:val="00455F62"/>
    <w:rsid w:val="00461B3B"/>
    <w:rsid w:val="00463DE1"/>
    <w:rsid w:val="0047132D"/>
    <w:rsid w:val="00475374"/>
    <w:rsid w:val="00477021"/>
    <w:rsid w:val="00486BB8"/>
    <w:rsid w:val="00486FEB"/>
    <w:rsid w:val="004914F9"/>
    <w:rsid w:val="004A6B49"/>
    <w:rsid w:val="004B3508"/>
    <w:rsid w:val="004C3705"/>
    <w:rsid w:val="004C7543"/>
    <w:rsid w:val="004D2FC9"/>
    <w:rsid w:val="004E1472"/>
    <w:rsid w:val="004E497A"/>
    <w:rsid w:val="004F4EA1"/>
    <w:rsid w:val="004F6530"/>
    <w:rsid w:val="00510A73"/>
    <w:rsid w:val="00511D0A"/>
    <w:rsid w:val="00521B28"/>
    <w:rsid w:val="0056051E"/>
    <w:rsid w:val="00562DC9"/>
    <w:rsid w:val="00574797"/>
    <w:rsid w:val="00582AD9"/>
    <w:rsid w:val="00585B6A"/>
    <w:rsid w:val="00591385"/>
    <w:rsid w:val="00594564"/>
    <w:rsid w:val="005A2B9A"/>
    <w:rsid w:val="005A743E"/>
    <w:rsid w:val="005B120C"/>
    <w:rsid w:val="005B4A8C"/>
    <w:rsid w:val="005B6B57"/>
    <w:rsid w:val="005C727F"/>
    <w:rsid w:val="005D0B0E"/>
    <w:rsid w:val="005D220F"/>
    <w:rsid w:val="005D4FC9"/>
    <w:rsid w:val="005D7666"/>
    <w:rsid w:val="005E05E2"/>
    <w:rsid w:val="005E43E3"/>
    <w:rsid w:val="005F23A1"/>
    <w:rsid w:val="005F38FD"/>
    <w:rsid w:val="00601AC8"/>
    <w:rsid w:val="00605BF1"/>
    <w:rsid w:val="00606416"/>
    <w:rsid w:val="00610766"/>
    <w:rsid w:val="00633CFF"/>
    <w:rsid w:val="00637135"/>
    <w:rsid w:val="00640256"/>
    <w:rsid w:val="00654D18"/>
    <w:rsid w:val="0065585E"/>
    <w:rsid w:val="00671923"/>
    <w:rsid w:val="006724AB"/>
    <w:rsid w:val="00677E6C"/>
    <w:rsid w:val="0068025C"/>
    <w:rsid w:val="00690BE1"/>
    <w:rsid w:val="006968F9"/>
    <w:rsid w:val="006B2158"/>
    <w:rsid w:val="006B4D87"/>
    <w:rsid w:val="006B7AFC"/>
    <w:rsid w:val="006D3E20"/>
    <w:rsid w:val="006D5C09"/>
    <w:rsid w:val="006E20E1"/>
    <w:rsid w:val="006F2DA0"/>
    <w:rsid w:val="006F3919"/>
    <w:rsid w:val="006F4354"/>
    <w:rsid w:val="007053F2"/>
    <w:rsid w:val="0071320A"/>
    <w:rsid w:val="00735EA3"/>
    <w:rsid w:val="0074056A"/>
    <w:rsid w:val="00753B89"/>
    <w:rsid w:val="00754682"/>
    <w:rsid w:val="00756AE2"/>
    <w:rsid w:val="0075776C"/>
    <w:rsid w:val="00762F81"/>
    <w:rsid w:val="00771B3E"/>
    <w:rsid w:val="007837AE"/>
    <w:rsid w:val="007905D7"/>
    <w:rsid w:val="0079327E"/>
    <w:rsid w:val="007A58DD"/>
    <w:rsid w:val="007B0853"/>
    <w:rsid w:val="007B7F4E"/>
    <w:rsid w:val="007D6F6E"/>
    <w:rsid w:val="007D7AB9"/>
    <w:rsid w:val="007E562A"/>
    <w:rsid w:val="007E5906"/>
    <w:rsid w:val="007E67F8"/>
    <w:rsid w:val="007F2237"/>
    <w:rsid w:val="007F7B9A"/>
    <w:rsid w:val="00806099"/>
    <w:rsid w:val="0080747F"/>
    <w:rsid w:val="00815332"/>
    <w:rsid w:val="008246FF"/>
    <w:rsid w:val="00827B6C"/>
    <w:rsid w:val="00834002"/>
    <w:rsid w:val="00845A5B"/>
    <w:rsid w:val="0085039B"/>
    <w:rsid w:val="00850EED"/>
    <w:rsid w:val="00851563"/>
    <w:rsid w:val="00892939"/>
    <w:rsid w:val="008A12F7"/>
    <w:rsid w:val="008A3CD0"/>
    <w:rsid w:val="008C4F38"/>
    <w:rsid w:val="008C533F"/>
    <w:rsid w:val="008D005C"/>
    <w:rsid w:val="008D02F3"/>
    <w:rsid w:val="008D6925"/>
    <w:rsid w:val="008E0AB0"/>
    <w:rsid w:val="00900E54"/>
    <w:rsid w:val="00900F34"/>
    <w:rsid w:val="00913623"/>
    <w:rsid w:val="00913D51"/>
    <w:rsid w:val="0091405E"/>
    <w:rsid w:val="00921F04"/>
    <w:rsid w:val="009254CE"/>
    <w:rsid w:val="00934291"/>
    <w:rsid w:val="00936766"/>
    <w:rsid w:val="00936782"/>
    <w:rsid w:val="00942D73"/>
    <w:rsid w:val="00951C1C"/>
    <w:rsid w:val="00960105"/>
    <w:rsid w:val="00961FE1"/>
    <w:rsid w:val="00962951"/>
    <w:rsid w:val="00965B23"/>
    <w:rsid w:val="00977DDD"/>
    <w:rsid w:val="0098190F"/>
    <w:rsid w:val="009829A7"/>
    <w:rsid w:val="00992D34"/>
    <w:rsid w:val="009A62EC"/>
    <w:rsid w:val="009B1DDD"/>
    <w:rsid w:val="009E2554"/>
    <w:rsid w:val="009E3B1C"/>
    <w:rsid w:val="009E4959"/>
    <w:rsid w:val="009F14D0"/>
    <w:rsid w:val="009F34CF"/>
    <w:rsid w:val="00A03B8D"/>
    <w:rsid w:val="00A04186"/>
    <w:rsid w:val="00A15E21"/>
    <w:rsid w:val="00A20AC9"/>
    <w:rsid w:val="00A21463"/>
    <w:rsid w:val="00A30DB7"/>
    <w:rsid w:val="00A324A3"/>
    <w:rsid w:val="00A5308D"/>
    <w:rsid w:val="00A53BFB"/>
    <w:rsid w:val="00A62B6D"/>
    <w:rsid w:val="00A62CB7"/>
    <w:rsid w:val="00A87213"/>
    <w:rsid w:val="00A91C04"/>
    <w:rsid w:val="00A93221"/>
    <w:rsid w:val="00A93B55"/>
    <w:rsid w:val="00A97999"/>
    <w:rsid w:val="00AA39CE"/>
    <w:rsid w:val="00AB62F6"/>
    <w:rsid w:val="00AB703B"/>
    <w:rsid w:val="00AD0D01"/>
    <w:rsid w:val="00AD4DF3"/>
    <w:rsid w:val="00AD609E"/>
    <w:rsid w:val="00AF0A57"/>
    <w:rsid w:val="00AF3D93"/>
    <w:rsid w:val="00AF5873"/>
    <w:rsid w:val="00B01432"/>
    <w:rsid w:val="00B04B04"/>
    <w:rsid w:val="00B14AFA"/>
    <w:rsid w:val="00B20290"/>
    <w:rsid w:val="00B235E0"/>
    <w:rsid w:val="00B27382"/>
    <w:rsid w:val="00B27E9F"/>
    <w:rsid w:val="00B31BAE"/>
    <w:rsid w:val="00B3367E"/>
    <w:rsid w:val="00B369D1"/>
    <w:rsid w:val="00B43D82"/>
    <w:rsid w:val="00B47099"/>
    <w:rsid w:val="00B536CB"/>
    <w:rsid w:val="00B565C3"/>
    <w:rsid w:val="00B62AD1"/>
    <w:rsid w:val="00B700E7"/>
    <w:rsid w:val="00B803D1"/>
    <w:rsid w:val="00B831E9"/>
    <w:rsid w:val="00B85B90"/>
    <w:rsid w:val="00B9538E"/>
    <w:rsid w:val="00B966E5"/>
    <w:rsid w:val="00BA25D8"/>
    <w:rsid w:val="00BB52B8"/>
    <w:rsid w:val="00BC0F5D"/>
    <w:rsid w:val="00BD329C"/>
    <w:rsid w:val="00BE36A9"/>
    <w:rsid w:val="00BE57FA"/>
    <w:rsid w:val="00BE665A"/>
    <w:rsid w:val="00BF35C6"/>
    <w:rsid w:val="00BF4661"/>
    <w:rsid w:val="00C001E2"/>
    <w:rsid w:val="00C0798F"/>
    <w:rsid w:val="00C22615"/>
    <w:rsid w:val="00C2631C"/>
    <w:rsid w:val="00C30AC6"/>
    <w:rsid w:val="00C311EC"/>
    <w:rsid w:val="00C37757"/>
    <w:rsid w:val="00C40F3B"/>
    <w:rsid w:val="00C50457"/>
    <w:rsid w:val="00C545CC"/>
    <w:rsid w:val="00C57999"/>
    <w:rsid w:val="00C610A8"/>
    <w:rsid w:val="00C71BD3"/>
    <w:rsid w:val="00C72D2F"/>
    <w:rsid w:val="00C846F9"/>
    <w:rsid w:val="00C924D6"/>
    <w:rsid w:val="00CA4FB6"/>
    <w:rsid w:val="00CA5872"/>
    <w:rsid w:val="00CB3B7B"/>
    <w:rsid w:val="00CB644C"/>
    <w:rsid w:val="00CC7DBF"/>
    <w:rsid w:val="00CD3668"/>
    <w:rsid w:val="00CF42D9"/>
    <w:rsid w:val="00CF43D6"/>
    <w:rsid w:val="00CF6ED1"/>
    <w:rsid w:val="00D00E51"/>
    <w:rsid w:val="00D03480"/>
    <w:rsid w:val="00D44603"/>
    <w:rsid w:val="00D535DA"/>
    <w:rsid w:val="00D61752"/>
    <w:rsid w:val="00D67255"/>
    <w:rsid w:val="00D73A36"/>
    <w:rsid w:val="00D741A6"/>
    <w:rsid w:val="00D761A0"/>
    <w:rsid w:val="00D76F39"/>
    <w:rsid w:val="00D77EB7"/>
    <w:rsid w:val="00DA1FA2"/>
    <w:rsid w:val="00DA51CC"/>
    <w:rsid w:val="00DB41A9"/>
    <w:rsid w:val="00DB711C"/>
    <w:rsid w:val="00DB733E"/>
    <w:rsid w:val="00DC1E89"/>
    <w:rsid w:val="00DD17F3"/>
    <w:rsid w:val="00DD20F1"/>
    <w:rsid w:val="00DD4434"/>
    <w:rsid w:val="00DD5DEF"/>
    <w:rsid w:val="00DF0CBC"/>
    <w:rsid w:val="00DF3454"/>
    <w:rsid w:val="00E06334"/>
    <w:rsid w:val="00E17593"/>
    <w:rsid w:val="00E22FDA"/>
    <w:rsid w:val="00E339D8"/>
    <w:rsid w:val="00E44D8C"/>
    <w:rsid w:val="00E51B1E"/>
    <w:rsid w:val="00E5308E"/>
    <w:rsid w:val="00EB010B"/>
    <w:rsid w:val="00EB22EC"/>
    <w:rsid w:val="00EB5A09"/>
    <w:rsid w:val="00EB76CD"/>
    <w:rsid w:val="00EC0874"/>
    <w:rsid w:val="00EC1AC3"/>
    <w:rsid w:val="00ED25D0"/>
    <w:rsid w:val="00ED323E"/>
    <w:rsid w:val="00ED7CA0"/>
    <w:rsid w:val="00EE3E3E"/>
    <w:rsid w:val="00EE55D6"/>
    <w:rsid w:val="00EF3ABE"/>
    <w:rsid w:val="00EF6175"/>
    <w:rsid w:val="00F26785"/>
    <w:rsid w:val="00F32F51"/>
    <w:rsid w:val="00F34EC3"/>
    <w:rsid w:val="00F36979"/>
    <w:rsid w:val="00F42D17"/>
    <w:rsid w:val="00F51A76"/>
    <w:rsid w:val="00F541FA"/>
    <w:rsid w:val="00F563FB"/>
    <w:rsid w:val="00F571CB"/>
    <w:rsid w:val="00F700B4"/>
    <w:rsid w:val="00F81262"/>
    <w:rsid w:val="00F85C0C"/>
    <w:rsid w:val="00F903F3"/>
    <w:rsid w:val="00F92A03"/>
    <w:rsid w:val="00F96D92"/>
    <w:rsid w:val="00FB13F9"/>
    <w:rsid w:val="00FC38B4"/>
    <w:rsid w:val="00FC3968"/>
    <w:rsid w:val="00FD1886"/>
    <w:rsid w:val="00FD5174"/>
    <w:rsid w:val="00FE640F"/>
    <w:rsid w:val="2CA169A1"/>
    <w:rsid w:val="59A47F8A"/>
    <w:rsid w:val="5A5D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171259"/>
  <w15:chartTrackingRefBased/>
  <w15:docId w15:val="{52E6B490-B80F-48D6-9EC6-E77B52B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00BF6"/>
    <w:pPr>
      <w:ind w:leftChars="2500" w:left="100"/>
    </w:pPr>
    <w:rPr>
      <w:b/>
      <w:bCs/>
      <w:sz w:val="32"/>
    </w:rPr>
  </w:style>
  <w:style w:type="paragraph" w:styleId="a4">
    <w:name w:val="Balloon Text"/>
    <w:basedOn w:val="a"/>
    <w:semiHidden/>
    <w:qFormat/>
    <w:rsid w:val="00200BF6"/>
    <w:rPr>
      <w:sz w:val="18"/>
      <w:szCs w:val="18"/>
    </w:rPr>
  </w:style>
  <w:style w:type="paragraph" w:styleId="a5">
    <w:name w:val="footer"/>
    <w:basedOn w:val="a"/>
    <w:rsid w:val="0020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0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200B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200BF6"/>
  </w:style>
  <w:style w:type="character" w:styleId="a9">
    <w:name w:val="Hyperlink"/>
    <w:rsid w:val="00200BF6"/>
    <w:rPr>
      <w:color w:val="333333"/>
      <w:u w:val="none"/>
    </w:rPr>
  </w:style>
  <w:style w:type="table" w:styleId="aa">
    <w:name w:val="Table Grid"/>
    <w:basedOn w:val="a1"/>
    <w:qFormat/>
    <w:rsid w:val="00200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200BF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6558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&#36136;&#37327;&#31649;&#29702;&#22870;\2021\&#21457;&#25991;\2021&#24180;&#19978;&#28023;&#24066;&#36136;&#37327;&#31649;&#29702;&#22870;&#30003;&#25253;&#34920;&#65288;&#20010;&#20154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92655-F582-42C9-BA4D-C7A47197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2021年上海市质量管理奖申报表（个人）.dot</Template>
  <TotalTime>0</TotalTime>
  <Pages>5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各有关单位：</dc:title>
  <dc:subject/>
  <dc:creator>W</dc:creator>
  <cp:keywords/>
  <cp:lastModifiedBy>I</cp:lastModifiedBy>
  <cp:revision>2</cp:revision>
  <cp:lastPrinted>2023-10-31T03:01:00Z</cp:lastPrinted>
  <dcterms:created xsi:type="dcterms:W3CDTF">2023-11-03T05:15:00Z</dcterms:created>
  <dcterms:modified xsi:type="dcterms:W3CDTF">2023-11-03T05:15:00Z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